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2" w:rsidRDefault="00D32D52" w:rsidP="00724EA0">
      <w:pPr>
        <w:pStyle w:val="Text-normal"/>
        <w:spacing w:after="0"/>
        <w:rPr>
          <w:rFonts w:ascii="Comic Sans MS" w:hAnsi="Comic Sans MS"/>
          <w:sz w:val="10"/>
          <w:szCs w:val="10"/>
        </w:rPr>
      </w:pPr>
      <w:bookmarkStart w:id="0" w:name="_GoBack"/>
      <w:bookmarkEnd w:id="0"/>
    </w:p>
    <w:p w:rsidR="00830460" w:rsidRPr="00830460" w:rsidRDefault="00830460" w:rsidP="00724EA0">
      <w:pPr>
        <w:pStyle w:val="Text-normal"/>
        <w:spacing w:after="0"/>
        <w:rPr>
          <w:rFonts w:ascii="Comic Sans MS" w:hAnsi="Comic Sans M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30460" w:rsidRPr="00A960A5" w:rsidTr="0083046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830460" w:rsidRPr="00C8476F" w:rsidRDefault="00830460" w:rsidP="00830460">
            <w:pPr>
              <w:pStyle w:val="berschrift6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Beruf</w:t>
            </w:r>
          </w:p>
        </w:tc>
      </w:tr>
    </w:tbl>
    <w:p w:rsidR="00830460" w:rsidRDefault="00830460" w:rsidP="00151F82">
      <w:pPr>
        <w:tabs>
          <w:tab w:val="left" w:pos="3885"/>
        </w:tabs>
        <w:rPr>
          <w:rFonts w:ascii="Comic Sans MS" w:hAnsi="Comic Sans MS"/>
          <w:sz w:val="20"/>
          <w:szCs w:val="20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830460" w:rsidRPr="00A960A5" w:rsidTr="00830460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30460" w:rsidRPr="00A960A5" w:rsidRDefault="00830460" w:rsidP="00830460">
            <w:pPr>
              <w:pStyle w:val="StandardWeb"/>
              <w:spacing w:before="60" w:beforeAutospacing="0" w:after="60" w:afterAutospacing="0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830460" w:rsidRPr="007E0C68" w:rsidRDefault="00830460" w:rsidP="00830460">
            <w:pPr>
              <w:pStyle w:val="StandardWeb"/>
              <w:spacing w:before="60" w:beforeAutospacing="0" w:after="60" w:afterAutospacing="0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7E0C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Maurer</w:t>
            </w:r>
            <w:r w:rsidR="007E0C68" w:rsidRPr="007E0C68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– Exemplarische Darstellung</w:t>
            </w:r>
          </w:p>
          <w:p w:rsidR="007E0C68" w:rsidRPr="007E0C68" w:rsidRDefault="007E0C68" w:rsidP="00830460">
            <w:pPr>
              <w:pStyle w:val="StandardWeb"/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7E0C68">
              <w:rPr>
                <w:rFonts w:ascii="Comic Sans MS" w:hAnsi="Comic Sans MS"/>
                <w:sz w:val="20"/>
                <w:szCs w:val="20"/>
              </w:rPr>
              <w:t>Von der Grundsteinlegung bis zur Fertigung eines Neubaus</w:t>
            </w:r>
          </w:p>
          <w:p w:rsidR="007E0C68" w:rsidRPr="007E0C68" w:rsidRDefault="007E0C68" w:rsidP="007E0C68">
            <w:pPr>
              <w:pStyle w:val="StandardWeb"/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  <w:u w:val="single"/>
              </w:rPr>
            </w:pPr>
            <w:r w:rsidRPr="007E0C68">
              <w:rPr>
                <w:rFonts w:ascii="Comic Sans MS" w:eastAsia="Times New Roman" w:hAnsi="Comic Sans MS" w:cs="Arial"/>
                <w:sz w:val="20"/>
                <w:szCs w:val="20"/>
                <w:u w:val="single"/>
              </w:rPr>
              <w:t>Anforderungen:</w:t>
            </w:r>
          </w:p>
          <w:p w:rsidR="007E0C68" w:rsidRDefault="007E0C68" w:rsidP="007E0C68">
            <w:pPr>
              <w:pStyle w:val="StandardWeb"/>
              <w:numPr>
                <w:ilvl w:val="0"/>
                <w:numId w:val="23"/>
              </w:numPr>
              <w:spacing w:before="60" w:beforeAutospacing="0" w:after="60" w:afterAutospacing="0"/>
              <w:rPr>
                <w:rFonts w:ascii="Comic Sans MS" w:hAnsi="Comic Sans MS"/>
                <w:sz w:val="20"/>
                <w:szCs w:val="20"/>
              </w:rPr>
            </w:pPr>
            <w:r w:rsidRPr="007E0C68">
              <w:rPr>
                <w:rFonts w:ascii="Comic Sans MS" w:hAnsi="Comic Sans MS"/>
                <w:sz w:val="20"/>
                <w:szCs w:val="20"/>
              </w:rPr>
              <w:t>Ständig neue Aufgaben auf wechselnden Baustellen</w:t>
            </w:r>
            <w:r>
              <w:rPr>
                <w:rFonts w:ascii="Comic Sans MS" w:hAnsi="Comic Sans MS"/>
                <w:sz w:val="20"/>
                <w:szCs w:val="20"/>
              </w:rPr>
              <w:t>, Arbeiten mit modernen Baumaterialien</w:t>
            </w:r>
          </w:p>
          <w:p w:rsidR="007E0C68" w:rsidRPr="007E0C68" w:rsidRDefault="007E0C68" w:rsidP="007E0C68">
            <w:pPr>
              <w:pStyle w:val="StandardWeb"/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  <w:u w:val="single"/>
              </w:rPr>
            </w:pPr>
            <w:r w:rsidRPr="007E0C68">
              <w:rPr>
                <w:rFonts w:ascii="Comic Sans MS" w:hAnsi="Comic Sans MS"/>
                <w:sz w:val="20"/>
                <w:szCs w:val="20"/>
                <w:u w:val="single"/>
              </w:rPr>
              <w:t>Voraussetzungen:</w:t>
            </w:r>
          </w:p>
          <w:p w:rsidR="00830460" w:rsidRPr="00071185" w:rsidRDefault="00830460" w:rsidP="00071185">
            <w:pPr>
              <w:pStyle w:val="StandardWeb"/>
              <w:numPr>
                <w:ilvl w:val="0"/>
                <w:numId w:val="22"/>
              </w:numPr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Technisches Verständnis (Konstruktionszeic</w:t>
            </w:r>
            <w:r w:rsidR="00071185">
              <w:rPr>
                <w:rFonts w:ascii="Comic Sans MS" w:eastAsia="Times New Roman" w:hAnsi="Comic Sans MS" w:cs="Arial"/>
                <w:sz w:val="20"/>
                <w:szCs w:val="20"/>
              </w:rPr>
              <w:t>hnungen, Bauausführungspläne,…)</w:t>
            </w:r>
          </w:p>
          <w:p w:rsidR="00830460" w:rsidRDefault="00830460" w:rsidP="007E0C68">
            <w:pPr>
              <w:pStyle w:val="StandardWeb"/>
              <w:numPr>
                <w:ilvl w:val="0"/>
                <w:numId w:val="22"/>
              </w:numPr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Räumliches Vorstellungsvermögen</w:t>
            </w:r>
          </w:p>
          <w:p w:rsidR="007E0C68" w:rsidRPr="007E0C68" w:rsidRDefault="007E0C68" w:rsidP="007E0C68">
            <w:pPr>
              <w:pStyle w:val="StandardWeb"/>
              <w:numPr>
                <w:ilvl w:val="0"/>
                <w:numId w:val="22"/>
              </w:numPr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Schwindelfreiheit</w:t>
            </w:r>
          </w:p>
        </w:tc>
      </w:tr>
      <w:tr w:rsidR="00830460" w:rsidRPr="00A960A5" w:rsidTr="00830460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30460" w:rsidRPr="00A960A5" w:rsidRDefault="00830460" w:rsidP="00830460">
            <w:pPr>
              <w:pStyle w:val="StandardWeb"/>
              <w:spacing w:before="60" w:beforeAutospacing="0" w:after="60" w:afterAutospacing="0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830460" w:rsidRPr="00A960A5" w:rsidRDefault="00830460" w:rsidP="00830460">
            <w:pPr>
              <w:pStyle w:val="StandardWeb"/>
              <w:spacing w:before="60" w:beforeAutospacing="0" w:after="6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Weiterführende Informationen </w:t>
            </w:r>
            <w:r w:rsidR="008047A7">
              <w:rPr>
                <w:rFonts w:ascii="Comic Sans MS" w:eastAsia="Times New Roman" w:hAnsi="Comic Sans MS" w:cs="Arial"/>
                <w:sz w:val="20"/>
                <w:szCs w:val="20"/>
              </w:rPr>
              <w:t xml:space="preserve">und andere Bau-Berufe findest du 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unter Bauberufe.net </w:t>
            </w:r>
            <w:hyperlink r:id="rId9" w:history="1">
              <w:r w:rsidRPr="00041EC2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</w:rPr>
                <w:t>www.bauberufe.net/ber</w:t>
              </w:r>
              <w:r w:rsidRPr="00041EC2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</w:rPr>
                <w:t>u</w:t>
              </w:r>
              <w:r w:rsidRPr="00041EC2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</w:rPr>
                <w:t>fe.html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</w:tr>
    </w:tbl>
    <w:p w:rsidR="00830460" w:rsidRDefault="00830460" w:rsidP="00151F82">
      <w:pPr>
        <w:tabs>
          <w:tab w:val="left" w:pos="3885"/>
        </w:tabs>
        <w:rPr>
          <w:rFonts w:ascii="Comic Sans MS" w:hAnsi="Comic Sans MS"/>
          <w:sz w:val="20"/>
          <w:szCs w:val="20"/>
        </w:rPr>
      </w:pPr>
    </w:p>
    <w:p w:rsidR="006F05AB" w:rsidRPr="00151F82" w:rsidRDefault="006F05AB" w:rsidP="00151F82">
      <w:pPr>
        <w:tabs>
          <w:tab w:val="left" w:pos="3885"/>
        </w:tabs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D5F11">
        <w:rPr>
          <w:rFonts w:ascii="Comic Sans MS" w:hAnsi="Comic Sans MS"/>
          <w:sz w:val="20"/>
          <w:szCs w:val="20"/>
        </w:rPr>
        <w:t>Erfolgt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5086"/>
        <w:gridCol w:w="1843"/>
      </w:tblGrid>
      <w:tr w:rsidR="007103DE" w:rsidRPr="00A960A5" w:rsidTr="00151F82">
        <w:tblPrEx>
          <w:tblCellMar>
            <w:top w:w="0" w:type="dxa"/>
            <w:bottom w:w="0" w:type="dxa"/>
          </w:tblCellMar>
        </w:tblPrEx>
        <w:tc>
          <w:tcPr>
            <w:tcW w:w="3561" w:type="dxa"/>
            <w:shd w:val="clear" w:color="auto" w:fill="auto"/>
          </w:tcPr>
          <w:p w:rsidR="007103DE" w:rsidRPr="00A960A5" w:rsidRDefault="007103DE" w:rsidP="007103DE">
            <w:pPr>
              <w:pStyle w:val="Standard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960A5">
              <w:rPr>
                <w:rFonts w:ascii="Comic Sans MS" w:hAnsi="Comic Sans MS" w:cs="Arial"/>
                <w:b/>
                <w:sz w:val="20"/>
                <w:szCs w:val="20"/>
              </w:rPr>
              <w:t>Unfallverhütung/</w:t>
            </w:r>
          </w:p>
          <w:p w:rsidR="007103DE" w:rsidRPr="00A960A5" w:rsidRDefault="007103DE" w:rsidP="007103DE">
            <w:pPr>
              <w:pStyle w:val="StandardWeb"/>
              <w:spacing w:before="0" w:beforeAutospacing="0" w:after="0" w:afterAutospacing="0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A960A5">
              <w:rPr>
                <w:rFonts w:ascii="Comic Sans MS" w:hAnsi="Comic Sans MS" w:cs="Arial"/>
                <w:b/>
                <w:sz w:val="20"/>
                <w:szCs w:val="20"/>
              </w:rPr>
              <w:t>Sicherheitsunterweisung</w:t>
            </w:r>
          </w:p>
        </w:tc>
        <w:tc>
          <w:tcPr>
            <w:tcW w:w="5086" w:type="dxa"/>
          </w:tcPr>
          <w:p w:rsidR="007103DE" w:rsidRPr="00A960A5" w:rsidRDefault="007103DE" w:rsidP="007103DE">
            <w:pPr>
              <w:pStyle w:val="StandardWeb"/>
              <w:spacing w:before="0" w:beforeAutospacing="0" w:after="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t>Schutzkleidung (Sicherheitsschuhe),</w:t>
            </w:r>
          </w:p>
          <w:p w:rsidR="007103DE" w:rsidRPr="00A960A5" w:rsidRDefault="007103DE" w:rsidP="007103DE">
            <w:pPr>
              <w:pStyle w:val="StandardWeb"/>
              <w:spacing w:before="0" w:beforeAutospacing="0" w:after="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t>richtige Handhabung von Werkzeugen</w:t>
            </w:r>
          </w:p>
        </w:tc>
        <w:tc>
          <w:tcPr>
            <w:tcW w:w="1843" w:type="dxa"/>
          </w:tcPr>
          <w:p w:rsidR="007103DE" w:rsidRPr="00A960A5" w:rsidRDefault="007103DE" w:rsidP="007103DE">
            <w:pPr>
              <w:pStyle w:val="StandardWeb"/>
              <w:spacing w:before="0" w:beforeAutospacing="0" w:after="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7103DE" w:rsidRDefault="007103DE" w:rsidP="007103DE">
      <w:pPr>
        <w:tabs>
          <w:tab w:val="left" w:pos="4095"/>
        </w:tabs>
      </w:pPr>
    </w:p>
    <w:p w:rsidR="003153A2" w:rsidRDefault="003153A2" w:rsidP="007103DE">
      <w:pPr>
        <w:tabs>
          <w:tab w:val="left" w:pos="4095"/>
        </w:tabs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103DE" w:rsidRPr="00A960A5" w:rsidTr="007A74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7103DE" w:rsidRPr="00C8476F" w:rsidRDefault="00151F82" w:rsidP="007A7489">
            <w:pPr>
              <w:pStyle w:val="berschrift6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Stückliste</w:t>
            </w:r>
          </w:p>
        </w:tc>
      </w:tr>
    </w:tbl>
    <w:p w:rsidR="007103DE" w:rsidRDefault="007103DE" w:rsidP="007103DE">
      <w:pPr>
        <w:tabs>
          <w:tab w:val="left" w:pos="4095"/>
        </w:tabs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03DE" w:rsidRPr="00A960A5" w:rsidTr="007103D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103DE" w:rsidRPr="00A960A5" w:rsidRDefault="007103DE" w:rsidP="007103DE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103DE" w:rsidRPr="00A960A5" w:rsidRDefault="007103DE" w:rsidP="007103DE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153A2" w:rsidRDefault="003153A2" w:rsidP="007103DE">
      <w:pPr>
        <w:tabs>
          <w:tab w:val="left" w:pos="4095"/>
        </w:tabs>
      </w:pPr>
    </w:p>
    <w:p w:rsidR="007103DE" w:rsidRDefault="003153A2" w:rsidP="007103DE">
      <w:pPr>
        <w:tabs>
          <w:tab w:val="left" w:pos="4095"/>
        </w:tabs>
      </w:pPr>
      <w: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A4875" w:rsidRPr="00A960A5" w:rsidTr="00BE5C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CA4875" w:rsidRPr="00C8476F" w:rsidRDefault="00CA4875" w:rsidP="00BE5C5C">
            <w:pPr>
              <w:pStyle w:val="berschrift6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Werkzeugliste</w:t>
            </w:r>
          </w:p>
        </w:tc>
      </w:tr>
    </w:tbl>
    <w:p w:rsidR="00CA4875" w:rsidRDefault="00CA4875" w:rsidP="007103DE">
      <w:pPr>
        <w:tabs>
          <w:tab w:val="left" w:pos="4095"/>
        </w:tabs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Pr="001A65EC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Pr="001A65EC" w:rsidRDefault="00CA4875" w:rsidP="00BE5C5C">
            <w:pPr>
              <w:pStyle w:val="StandardWeb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Pr="001A65EC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Pr="001A65EC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875" w:rsidRPr="00A960A5" w:rsidTr="00BE5C5C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CA4875" w:rsidRPr="00A960A5" w:rsidRDefault="00CA4875" w:rsidP="00BE5C5C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CA4875" w:rsidRPr="001A65EC" w:rsidRDefault="00CA4875" w:rsidP="00BE5C5C">
            <w:pPr>
              <w:pStyle w:val="StandardWeb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A4875" w:rsidRDefault="00CA4875" w:rsidP="007103DE">
      <w:pPr>
        <w:tabs>
          <w:tab w:val="left" w:pos="4095"/>
        </w:tabs>
      </w:pPr>
    </w:p>
    <w:p w:rsidR="00CA4875" w:rsidRDefault="00CA4875" w:rsidP="007103DE">
      <w:pPr>
        <w:tabs>
          <w:tab w:val="left" w:pos="4095"/>
        </w:tabs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103DE" w:rsidRPr="00A960A5" w:rsidTr="007A74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7103DE" w:rsidRPr="00C8476F" w:rsidRDefault="00151F82" w:rsidP="007A7489">
            <w:pPr>
              <w:pStyle w:val="berschrift6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Bauanleitung</w:t>
            </w:r>
          </w:p>
        </w:tc>
      </w:tr>
    </w:tbl>
    <w:p w:rsidR="007103DE" w:rsidRDefault="007103DE" w:rsidP="007103DE">
      <w:pPr>
        <w:tabs>
          <w:tab w:val="left" w:pos="4095"/>
        </w:tabs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763358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63358" w:rsidRPr="00A960A5" w:rsidRDefault="00763358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63358" w:rsidRPr="00A960A5" w:rsidRDefault="00763358" w:rsidP="00763358">
            <w:pPr>
              <w:pStyle w:val="StandardWeb"/>
              <w:spacing w:before="0" w:after="120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63358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63358" w:rsidRPr="00A960A5" w:rsidRDefault="00763358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63358" w:rsidRPr="00A960A5" w:rsidRDefault="00763358" w:rsidP="00763358">
            <w:pPr>
              <w:pStyle w:val="StandardWeb"/>
              <w:spacing w:before="0" w:after="120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63358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63358" w:rsidRPr="00A960A5" w:rsidRDefault="00763358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763358" w:rsidRPr="00A960A5" w:rsidRDefault="00763358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1F82" w:rsidRPr="00A960A5" w:rsidTr="0076335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51F82" w:rsidRPr="00A960A5" w:rsidRDefault="00151F82" w:rsidP="00763358">
            <w:pPr>
              <w:pStyle w:val="StandardWeb"/>
              <w:spacing w:before="0" w:beforeAutospacing="0" w:after="120" w:afterAutospacing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960A5">
              <w:rPr>
                <w:rFonts w:ascii="Comic Sans MS" w:eastAsia="Times New Roman" w:hAnsi="Comic Sans MS" w:cs="Arial"/>
                <w:sz w:val="20"/>
                <w:szCs w:val="20"/>
              </w:rPr>
              <w:sym w:font="Wingdings" w:char="F06C"/>
            </w:r>
          </w:p>
        </w:tc>
        <w:tc>
          <w:tcPr>
            <w:tcW w:w="9497" w:type="dxa"/>
          </w:tcPr>
          <w:p w:rsidR="00151F82" w:rsidRPr="00A960A5" w:rsidRDefault="00151F82" w:rsidP="00763358">
            <w:pPr>
              <w:pStyle w:val="StandardWeb"/>
              <w:spacing w:before="0"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51F82" w:rsidRDefault="00151F82" w:rsidP="007103DE">
      <w:pPr>
        <w:tabs>
          <w:tab w:val="left" w:pos="4095"/>
        </w:tabs>
      </w:pPr>
    </w:p>
    <w:p w:rsidR="00763358" w:rsidRDefault="00151F82" w:rsidP="007103DE">
      <w:pPr>
        <w:tabs>
          <w:tab w:val="left" w:pos="4095"/>
        </w:tabs>
      </w:pPr>
      <w:r>
        <w:br w:type="page"/>
      </w:r>
    </w:p>
    <w:tbl>
      <w:tblPr>
        <w:tblpPr w:leftFromText="141" w:rightFromText="141" w:vertAnchor="text" w:horzAnchor="margin" w:tblpY="21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63358" w:rsidRPr="00763358" w:rsidTr="0076335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763358" w:rsidRPr="00763358" w:rsidRDefault="00151F82" w:rsidP="007A7489">
            <w:pPr>
              <w:keepNext/>
              <w:outlineLvl w:val="5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Planzeichnung</w:t>
            </w:r>
          </w:p>
        </w:tc>
      </w:tr>
    </w:tbl>
    <w:p w:rsidR="00763358" w:rsidRDefault="00763358" w:rsidP="007103DE">
      <w:pPr>
        <w:tabs>
          <w:tab w:val="left" w:pos="4095"/>
        </w:tabs>
      </w:pPr>
    </w:p>
    <w:p w:rsidR="00151F82" w:rsidRDefault="00151F82" w:rsidP="007103DE">
      <w:pPr>
        <w:tabs>
          <w:tab w:val="left" w:pos="4095"/>
        </w:tabs>
      </w:pPr>
      <w:r>
        <w:br w:type="page"/>
      </w:r>
    </w:p>
    <w:tbl>
      <w:tblPr>
        <w:tblpPr w:leftFromText="141" w:rightFromText="141" w:vertAnchor="text" w:horzAnchor="margin" w:tblpY="21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51F82" w:rsidRPr="00763358" w:rsidTr="00151F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60" w:type="dxa"/>
            <w:shd w:val="clear" w:color="auto" w:fill="E6E6E6"/>
            <w:vAlign w:val="center"/>
          </w:tcPr>
          <w:p w:rsidR="00151F82" w:rsidRPr="00763358" w:rsidRDefault="00151F82" w:rsidP="00151F82">
            <w:pPr>
              <w:keepNext/>
              <w:outlineLvl w:val="5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Abbildung</w:t>
            </w:r>
          </w:p>
        </w:tc>
      </w:tr>
    </w:tbl>
    <w:p w:rsidR="00FA7EA9" w:rsidRPr="00C7773B" w:rsidRDefault="00FA7EA9" w:rsidP="00013A4C">
      <w:pPr>
        <w:tabs>
          <w:tab w:val="left" w:pos="4095"/>
        </w:tabs>
        <w:rPr>
          <w:rFonts w:ascii="Comic Sans MS" w:hAnsi="Comic Sans MS"/>
          <w:sz w:val="20"/>
          <w:szCs w:val="20"/>
          <w:u w:val="single"/>
        </w:rPr>
      </w:pPr>
    </w:p>
    <w:p w:rsidR="00C8476F" w:rsidRPr="00C8476F" w:rsidRDefault="00C8476F" w:rsidP="00C8476F">
      <w:pPr>
        <w:rPr>
          <w:rFonts w:ascii="Calibri" w:hAnsi="Calibri"/>
          <w:b/>
          <w:bCs/>
          <w:vanish/>
          <w:sz w:val="22"/>
          <w:szCs w:val="22"/>
        </w:rPr>
      </w:pPr>
    </w:p>
    <w:p w:rsidR="00763358" w:rsidRPr="007A7489" w:rsidRDefault="00763358" w:rsidP="007103DE">
      <w:pPr>
        <w:tabs>
          <w:tab w:val="left" w:pos="4095"/>
        </w:tabs>
        <w:rPr>
          <w:rFonts w:ascii="Comic Sans MS" w:hAnsi="Comic Sans MS"/>
        </w:rPr>
      </w:pPr>
    </w:p>
    <w:sectPr w:rsidR="00763358" w:rsidRPr="007A7489" w:rsidSect="0043212B">
      <w:headerReference w:type="default" r:id="rId10"/>
      <w:footerReference w:type="default" r:id="rId11"/>
      <w:pgSz w:w="11906" w:h="16838" w:code="9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B7" w:rsidRDefault="00B96BB7">
      <w:r>
        <w:separator/>
      </w:r>
    </w:p>
  </w:endnote>
  <w:endnote w:type="continuationSeparator" w:id="0">
    <w:p w:rsidR="00B96BB7" w:rsidRDefault="00B9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RegularC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fz-BoldC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60" w:rsidRDefault="00830460">
    <w:pPr>
      <w:pStyle w:val="Fuzeile"/>
      <w:jc w:val="center"/>
      <w:rPr>
        <w:rFonts w:ascii="Comic Sans MS" w:hAnsi="Comic Sans MS"/>
        <w:sz w:val="18"/>
        <w:szCs w:val="18"/>
      </w:rPr>
    </w:pPr>
  </w:p>
  <w:p w:rsidR="00830460" w:rsidRDefault="00830460">
    <w:pPr>
      <w:pStyle w:val="Fuzeile"/>
      <w:jc w:val="center"/>
      <w:rPr>
        <w:rFonts w:ascii="Comic Sans MS" w:hAnsi="Comic Sans MS"/>
        <w:sz w:val="18"/>
        <w:szCs w:val="18"/>
      </w:rPr>
    </w:pPr>
  </w:p>
  <w:p w:rsidR="00830460" w:rsidRPr="005624C8" w:rsidRDefault="00830460" w:rsidP="005624C8">
    <w:pPr>
      <w:pStyle w:val="Fuzeile"/>
      <w:jc w:val="center"/>
      <w:rPr>
        <w:rFonts w:ascii="Comic Sans MS" w:hAnsi="Comic Sans MS"/>
        <w:sz w:val="18"/>
        <w:szCs w:val="18"/>
      </w:rPr>
    </w:pPr>
    <w:r w:rsidRPr="005624C8">
      <w:rPr>
        <w:rFonts w:ascii="Comic Sans MS" w:hAnsi="Comic Sans MS"/>
        <w:sz w:val="18"/>
        <w:szCs w:val="18"/>
      </w:rPr>
      <w:fldChar w:fldCharType="begin"/>
    </w:r>
    <w:r w:rsidRPr="005624C8">
      <w:rPr>
        <w:rFonts w:ascii="Comic Sans MS" w:hAnsi="Comic Sans MS"/>
        <w:sz w:val="18"/>
        <w:szCs w:val="18"/>
      </w:rPr>
      <w:instrText>PAGE   \* MERGEFORMAT</w:instrText>
    </w:r>
    <w:r w:rsidRPr="005624C8">
      <w:rPr>
        <w:rFonts w:ascii="Comic Sans MS" w:hAnsi="Comic Sans MS"/>
        <w:sz w:val="18"/>
        <w:szCs w:val="18"/>
      </w:rPr>
      <w:fldChar w:fldCharType="separate"/>
    </w:r>
    <w:r w:rsidR="004802F6">
      <w:rPr>
        <w:rFonts w:ascii="Comic Sans MS" w:hAnsi="Comic Sans MS"/>
        <w:noProof/>
        <w:sz w:val="18"/>
        <w:szCs w:val="18"/>
      </w:rPr>
      <w:t>1</w:t>
    </w:r>
    <w:r w:rsidRPr="005624C8">
      <w:rPr>
        <w:rFonts w:ascii="Comic Sans MS" w:hAnsi="Comic Sans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B7" w:rsidRDefault="00B96BB7">
      <w:r>
        <w:separator/>
      </w:r>
    </w:p>
  </w:footnote>
  <w:footnote w:type="continuationSeparator" w:id="0">
    <w:p w:rsidR="00B96BB7" w:rsidRDefault="00B9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60" w:rsidRPr="007103DE" w:rsidRDefault="00830460">
    <w:pPr>
      <w:rPr>
        <w:rFonts w:ascii="Comic Sans MS" w:hAnsi="Comic Sans MS"/>
        <w:sz w:val="20"/>
        <w:szCs w:val="20"/>
      </w:rPr>
    </w:pPr>
  </w:p>
  <w:p w:rsidR="00830460" w:rsidRPr="007103DE" w:rsidRDefault="00CA4875" w:rsidP="00BF0C53">
    <w:pPr>
      <w:rPr>
        <w:rFonts w:ascii="Comic Sans MS" w:hAnsi="Comic Sans MS"/>
        <w:color w:val="0070C0"/>
        <w:sz w:val="36"/>
        <w:szCs w:val="36"/>
      </w:rPr>
    </w:pPr>
    <w:r>
      <w:rPr>
        <w:rFonts w:ascii="Comic Sans MS" w:hAnsi="Comic Sans MS"/>
        <w:color w:val="0070C0"/>
        <w:sz w:val="36"/>
        <w:szCs w:val="36"/>
      </w:rPr>
      <w:t>Bauanleitung</w:t>
    </w:r>
  </w:p>
  <w:p w:rsidR="00830460" w:rsidRPr="007103DE" w:rsidRDefault="00830460">
    <w:pPr>
      <w:rPr>
        <w:rFonts w:ascii="Comic Sans MS" w:hAnsi="Comic Sans MS"/>
        <w:color w:val="0070C0"/>
        <w:sz w:val="16"/>
        <w:szCs w:val="16"/>
      </w:rPr>
    </w:pPr>
  </w:p>
  <w:p w:rsidR="00830460" w:rsidRPr="007103DE" w:rsidRDefault="00830460">
    <w:pPr>
      <w:rPr>
        <w:rFonts w:ascii="Comic Sans MS" w:hAnsi="Comic Sans MS"/>
        <w:sz w:val="10"/>
        <w:szCs w:val="10"/>
      </w:rPr>
    </w:pPr>
  </w:p>
  <w:tbl>
    <w:tblPr>
      <w:tblW w:w="8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6"/>
      <w:gridCol w:w="2693"/>
      <w:gridCol w:w="2801"/>
    </w:tblGrid>
    <w:tr w:rsidR="00830460" w:rsidRPr="00994228" w:rsidTr="007103DE">
      <w:tc>
        <w:tcPr>
          <w:tcW w:w="2586" w:type="dxa"/>
          <w:vMerge w:val="restart"/>
          <w:shd w:val="clear" w:color="auto" w:fill="auto"/>
          <w:vAlign w:val="center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b/>
              <w:color w:val="000000"/>
            </w:rPr>
          </w:pPr>
          <w:r w:rsidRPr="00A960A5">
            <w:rPr>
              <w:rFonts w:ascii="Comic Sans MS" w:hAnsi="Comic Sans MS" w:cs="Arial"/>
              <w:color w:val="000000"/>
            </w:rPr>
            <w:t xml:space="preserve">Projekt </w:t>
          </w:r>
        </w:p>
      </w:tc>
      <w:tc>
        <w:tcPr>
          <w:tcW w:w="2693" w:type="dxa"/>
          <w:shd w:val="clear" w:color="auto" w:fill="auto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color w:val="000000"/>
            </w:rPr>
          </w:pPr>
          <w:r w:rsidRPr="00A960A5">
            <w:rPr>
              <w:rFonts w:ascii="Comic Sans MS" w:hAnsi="Comic Sans MS" w:cs="Arial"/>
              <w:color w:val="000000"/>
            </w:rPr>
            <w:t>Name</w:t>
          </w:r>
        </w:p>
      </w:tc>
      <w:tc>
        <w:tcPr>
          <w:tcW w:w="2801" w:type="dxa"/>
          <w:shd w:val="clear" w:color="auto" w:fill="auto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color w:val="000000"/>
            </w:rPr>
          </w:pPr>
          <w:r w:rsidRPr="00A960A5">
            <w:rPr>
              <w:rFonts w:ascii="Comic Sans MS" w:hAnsi="Comic Sans MS" w:cs="Arial"/>
              <w:color w:val="000000"/>
            </w:rPr>
            <w:t>Schule</w:t>
          </w:r>
        </w:p>
      </w:tc>
    </w:tr>
    <w:tr w:rsidR="00830460" w:rsidRPr="00994228" w:rsidTr="007103DE">
      <w:tc>
        <w:tcPr>
          <w:tcW w:w="2586" w:type="dxa"/>
          <w:vMerge/>
          <w:shd w:val="clear" w:color="auto" w:fill="auto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color w:val="000000"/>
            </w:rPr>
          </w:pPr>
        </w:p>
      </w:tc>
      <w:tc>
        <w:tcPr>
          <w:tcW w:w="2693" w:type="dxa"/>
          <w:shd w:val="clear" w:color="auto" w:fill="auto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color w:val="000000"/>
            </w:rPr>
          </w:pPr>
          <w:r w:rsidRPr="00A960A5">
            <w:rPr>
              <w:rFonts w:ascii="Comic Sans MS" w:hAnsi="Comic Sans MS" w:cs="Arial"/>
              <w:color w:val="000000"/>
            </w:rPr>
            <w:t>Vorname</w:t>
          </w:r>
        </w:p>
      </w:tc>
      <w:tc>
        <w:tcPr>
          <w:tcW w:w="2801" w:type="dxa"/>
          <w:shd w:val="clear" w:color="auto" w:fill="auto"/>
        </w:tcPr>
        <w:p w:rsidR="00830460" w:rsidRPr="00A960A5" w:rsidRDefault="00830460" w:rsidP="007103DE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Arial"/>
              <w:color w:val="4BACC6"/>
            </w:rPr>
          </w:pPr>
          <w:r w:rsidRPr="00A960A5">
            <w:rPr>
              <w:rFonts w:ascii="Comic Sans MS" w:hAnsi="Comic Sans MS" w:cs="Arial"/>
              <w:color w:val="000000"/>
            </w:rPr>
            <w:t>Klasse</w:t>
          </w:r>
        </w:p>
      </w:tc>
    </w:tr>
  </w:tbl>
  <w:p w:rsidR="00830460" w:rsidRPr="007103DE" w:rsidRDefault="004802F6" w:rsidP="007103DE">
    <w:pPr>
      <w:pStyle w:val="Kopfzeile"/>
      <w:tabs>
        <w:tab w:val="left" w:pos="5245"/>
      </w:tabs>
      <w:jc w:val="left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5705" cy="10674350"/>
          <wp:effectExtent l="0" t="0" r="0" b="0"/>
          <wp:wrapNone/>
          <wp:docPr id="44" name="Bild 44" descr="1605314 bbw bfz_Infoblatt Wir machen das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1605314 bbw bfz_Infoblatt Wir machen das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C6A"/>
    <w:multiLevelType w:val="hybridMultilevel"/>
    <w:tmpl w:val="C7A0C3C0"/>
    <w:lvl w:ilvl="0" w:tplc="9CC83DC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98DA8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4BD7"/>
    <w:multiLevelType w:val="hybridMultilevel"/>
    <w:tmpl w:val="85AE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2579"/>
    <w:multiLevelType w:val="hybridMultilevel"/>
    <w:tmpl w:val="869EBD76"/>
    <w:lvl w:ilvl="0" w:tplc="A5B6E3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A9E"/>
    <w:multiLevelType w:val="hybridMultilevel"/>
    <w:tmpl w:val="50540D20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9583F68"/>
    <w:multiLevelType w:val="hybridMultilevel"/>
    <w:tmpl w:val="9AFEAC22"/>
    <w:lvl w:ilvl="0" w:tplc="182CC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51B57"/>
    <w:multiLevelType w:val="hybridMultilevel"/>
    <w:tmpl w:val="A0E64910"/>
    <w:lvl w:ilvl="0" w:tplc="FDDEE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A7420"/>
    <w:multiLevelType w:val="hybridMultilevel"/>
    <w:tmpl w:val="DB9A20C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D912E2E"/>
    <w:multiLevelType w:val="hybridMultilevel"/>
    <w:tmpl w:val="5D8C4766"/>
    <w:lvl w:ilvl="0" w:tplc="182CC5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369"/>
    <w:multiLevelType w:val="hybridMultilevel"/>
    <w:tmpl w:val="523A140C"/>
    <w:lvl w:ilvl="0" w:tplc="3766A3E0">
      <w:start w:val="1"/>
      <w:numFmt w:val="bullet"/>
      <w:pStyle w:val="AufzhlungFallbeispiel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E06AC"/>
    <w:multiLevelType w:val="hybridMultilevel"/>
    <w:tmpl w:val="4E22D8D0"/>
    <w:lvl w:ilvl="0" w:tplc="7628734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91AE2"/>
    <w:multiLevelType w:val="hybridMultilevel"/>
    <w:tmpl w:val="2FDC50B6"/>
    <w:lvl w:ilvl="0" w:tplc="182CC5F8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A0542"/>
    <w:multiLevelType w:val="hybridMultilevel"/>
    <w:tmpl w:val="CFAEC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C6D8D"/>
    <w:multiLevelType w:val="hybridMultilevel"/>
    <w:tmpl w:val="62EA4348"/>
    <w:lvl w:ilvl="0" w:tplc="98B2735A">
      <w:start w:val="1"/>
      <w:numFmt w:val="bullet"/>
      <w:pStyle w:val="Aufzhlung1"/>
      <w:lvlText w:val=""/>
      <w:lvlJc w:val="left"/>
      <w:pPr>
        <w:tabs>
          <w:tab w:val="num" w:pos="720"/>
        </w:tabs>
        <w:ind w:left="720" w:hanging="357"/>
      </w:pPr>
      <w:rPr>
        <w:rFonts w:ascii="Wingdings" w:hAnsi="Wingdings" w:hint="default"/>
      </w:rPr>
    </w:lvl>
    <w:lvl w:ilvl="1" w:tplc="86BE91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A3C5A"/>
    <w:multiLevelType w:val="hybridMultilevel"/>
    <w:tmpl w:val="C7EAD36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6E4821AB"/>
    <w:multiLevelType w:val="hybridMultilevel"/>
    <w:tmpl w:val="B54A7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6370F"/>
    <w:multiLevelType w:val="hybridMultilevel"/>
    <w:tmpl w:val="B8B44616"/>
    <w:lvl w:ilvl="0" w:tplc="F32A21D2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4333C"/>
    <w:multiLevelType w:val="hybridMultilevel"/>
    <w:tmpl w:val="2E90C53C"/>
    <w:lvl w:ilvl="0" w:tplc="90442622">
      <w:start w:val="1"/>
      <w:numFmt w:val="bullet"/>
      <w:pStyle w:val="Aufzhlung2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94FB1"/>
    <w:multiLevelType w:val="multilevel"/>
    <w:tmpl w:val="1C2E6040"/>
    <w:lvl w:ilvl="0">
      <w:start w:val="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A9038D6"/>
    <w:multiLevelType w:val="hybridMultilevel"/>
    <w:tmpl w:val="6EDC8B98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2"/>
  </w:num>
  <w:num w:numId="5">
    <w:abstractNumId w:val="0"/>
  </w:num>
  <w:num w:numId="6">
    <w:abstractNumId w:val="17"/>
  </w:num>
  <w:num w:numId="7">
    <w:abstractNumId w:val="9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  <w:num w:numId="18">
    <w:abstractNumId w:val="18"/>
  </w:num>
  <w:num w:numId="19">
    <w:abstractNumId w:val="14"/>
  </w:num>
  <w:num w:numId="20">
    <w:abstractNumId w:val="1"/>
  </w:num>
  <w:num w:numId="21">
    <w:abstractNumId w:val="10"/>
  </w:num>
  <w:num w:numId="22">
    <w:abstractNumId w:val="2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2"/>
    <w:rsid w:val="00006E1F"/>
    <w:rsid w:val="00007974"/>
    <w:rsid w:val="00007FF0"/>
    <w:rsid w:val="000133A9"/>
    <w:rsid w:val="00013A4C"/>
    <w:rsid w:val="00020898"/>
    <w:rsid w:val="00020C1D"/>
    <w:rsid w:val="000221C1"/>
    <w:rsid w:val="00023F73"/>
    <w:rsid w:val="00025A42"/>
    <w:rsid w:val="000336BB"/>
    <w:rsid w:val="00037067"/>
    <w:rsid w:val="000405A0"/>
    <w:rsid w:val="000425EB"/>
    <w:rsid w:val="00044877"/>
    <w:rsid w:val="00050426"/>
    <w:rsid w:val="000507BD"/>
    <w:rsid w:val="0005199F"/>
    <w:rsid w:val="0005665F"/>
    <w:rsid w:val="00071185"/>
    <w:rsid w:val="0007376B"/>
    <w:rsid w:val="00080269"/>
    <w:rsid w:val="00082711"/>
    <w:rsid w:val="00083BAF"/>
    <w:rsid w:val="000905A6"/>
    <w:rsid w:val="000978A0"/>
    <w:rsid w:val="000B3E48"/>
    <w:rsid w:val="000B57A5"/>
    <w:rsid w:val="000C1DAC"/>
    <w:rsid w:val="000C38D6"/>
    <w:rsid w:val="000D4998"/>
    <w:rsid w:val="000E02CF"/>
    <w:rsid w:val="000E6B6C"/>
    <w:rsid w:val="000E708F"/>
    <w:rsid w:val="000F0A1C"/>
    <w:rsid w:val="001033E2"/>
    <w:rsid w:val="00103A3D"/>
    <w:rsid w:val="001052C5"/>
    <w:rsid w:val="00110EF6"/>
    <w:rsid w:val="00111A8F"/>
    <w:rsid w:val="00116CE7"/>
    <w:rsid w:val="001206E8"/>
    <w:rsid w:val="001256FC"/>
    <w:rsid w:val="001258C4"/>
    <w:rsid w:val="00126A6A"/>
    <w:rsid w:val="001326EE"/>
    <w:rsid w:val="001431A4"/>
    <w:rsid w:val="00144E24"/>
    <w:rsid w:val="001452EE"/>
    <w:rsid w:val="00146F40"/>
    <w:rsid w:val="00147D31"/>
    <w:rsid w:val="00151F82"/>
    <w:rsid w:val="00154BDE"/>
    <w:rsid w:val="00157724"/>
    <w:rsid w:val="00162B6B"/>
    <w:rsid w:val="001636A4"/>
    <w:rsid w:val="00170502"/>
    <w:rsid w:val="00174E36"/>
    <w:rsid w:val="00183335"/>
    <w:rsid w:val="001A5FF0"/>
    <w:rsid w:val="001A63EB"/>
    <w:rsid w:val="001A79FA"/>
    <w:rsid w:val="001B1999"/>
    <w:rsid w:val="001C07E6"/>
    <w:rsid w:val="001C0AB2"/>
    <w:rsid w:val="001D0AA3"/>
    <w:rsid w:val="001D6429"/>
    <w:rsid w:val="001D7F3B"/>
    <w:rsid w:val="001E0266"/>
    <w:rsid w:val="001E5110"/>
    <w:rsid w:val="001F4C95"/>
    <w:rsid w:val="001F7440"/>
    <w:rsid w:val="00200F56"/>
    <w:rsid w:val="0020483D"/>
    <w:rsid w:val="00214832"/>
    <w:rsid w:val="00223872"/>
    <w:rsid w:val="00224013"/>
    <w:rsid w:val="00226B8F"/>
    <w:rsid w:val="00241745"/>
    <w:rsid w:val="0024547E"/>
    <w:rsid w:val="002576E7"/>
    <w:rsid w:val="002606B6"/>
    <w:rsid w:val="00261D76"/>
    <w:rsid w:val="002624FF"/>
    <w:rsid w:val="00263187"/>
    <w:rsid w:val="002639D9"/>
    <w:rsid w:val="00272583"/>
    <w:rsid w:val="00281177"/>
    <w:rsid w:val="00283B5C"/>
    <w:rsid w:val="00284566"/>
    <w:rsid w:val="00285E91"/>
    <w:rsid w:val="00290D0D"/>
    <w:rsid w:val="00291FF2"/>
    <w:rsid w:val="002A38F7"/>
    <w:rsid w:val="002A7CC6"/>
    <w:rsid w:val="002B3255"/>
    <w:rsid w:val="002B3E5D"/>
    <w:rsid w:val="002B5CBB"/>
    <w:rsid w:val="002B654A"/>
    <w:rsid w:val="002C28A2"/>
    <w:rsid w:val="002C66FF"/>
    <w:rsid w:val="002D3D63"/>
    <w:rsid w:val="002E0DE4"/>
    <w:rsid w:val="002E6F09"/>
    <w:rsid w:val="002F0316"/>
    <w:rsid w:val="002F28EA"/>
    <w:rsid w:val="002F4F90"/>
    <w:rsid w:val="002F5006"/>
    <w:rsid w:val="002F6220"/>
    <w:rsid w:val="002F78DA"/>
    <w:rsid w:val="00304E92"/>
    <w:rsid w:val="0030516A"/>
    <w:rsid w:val="00305414"/>
    <w:rsid w:val="00305458"/>
    <w:rsid w:val="003153A2"/>
    <w:rsid w:val="00315D37"/>
    <w:rsid w:val="00320369"/>
    <w:rsid w:val="00327FB9"/>
    <w:rsid w:val="00347410"/>
    <w:rsid w:val="00350C36"/>
    <w:rsid w:val="00351D96"/>
    <w:rsid w:val="0035293F"/>
    <w:rsid w:val="00357C14"/>
    <w:rsid w:val="00374301"/>
    <w:rsid w:val="00375006"/>
    <w:rsid w:val="00375DA4"/>
    <w:rsid w:val="0038109C"/>
    <w:rsid w:val="00387066"/>
    <w:rsid w:val="00393DEE"/>
    <w:rsid w:val="00395391"/>
    <w:rsid w:val="003B1B83"/>
    <w:rsid w:val="003C00B9"/>
    <w:rsid w:val="003D3333"/>
    <w:rsid w:val="003D401F"/>
    <w:rsid w:val="003D7FE5"/>
    <w:rsid w:val="003E052C"/>
    <w:rsid w:val="003E4572"/>
    <w:rsid w:val="003E74C7"/>
    <w:rsid w:val="003F399E"/>
    <w:rsid w:val="00413DB8"/>
    <w:rsid w:val="00414982"/>
    <w:rsid w:val="004217E0"/>
    <w:rsid w:val="004301FC"/>
    <w:rsid w:val="00431257"/>
    <w:rsid w:val="0043212B"/>
    <w:rsid w:val="004467DF"/>
    <w:rsid w:val="00446E7D"/>
    <w:rsid w:val="00447B5C"/>
    <w:rsid w:val="00452E56"/>
    <w:rsid w:val="00455D97"/>
    <w:rsid w:val="00463C88"/>
    <w:rsid w:val="00464DF2"/>
    <w:rsid w:val="004660C2"/>
    <w:rsid w:val="00467D03"/>
    <w:rsid w:val="0047419D"/>
    <w:rsid w:val="004802F6"/>
    <w:rsid w:val="00487F14"/>
    <w:rsid w:val="004A006A"/>
    <w:rsid w:val="004A095D"/>
    <w:rsid w:val="004B267C"/>
    <w:rsid w:val="004C055F"/>
    <w:rsid w:val="004C5F05"/>
    <w:rsid w:val="004C6B9F"/>
    <w:rsid w:val="004D1E0F"/>
    <w:rsid w:val="004D6079"/>
    <w:rsid w:val="004D61F8"/>
    <w:rsid w:val="004D6336"/>
    <w:rsid w:val="004D6D28"/>
    <w:rsid w:val="004E4935"/>
    <w:rsid w:val="004E4AB6"/>
    <w:rsid w:val="004F0C88"/>
    <w:rsid w:val="00501493"/>
    <w:rsid w:val="005025F9"/>
    <w:rsid w:val="005056FE"/>
    <w:rsid w:val="00506751"/>
    <w:rsid w:val="0051119D"/>
    <w:rsid w:val="00511E01"/>
    <w:rsid w:val="0053061D"/>
    <w:rsid w:val="005358AD"/>
    <w:rsid w:val="00546BF5"/>
    <w:rsid w:val="005624C8"/>
    <w:rsid w:val="0056301E"/>
    <w:rsid w:val="005630B9"/>
    <w:rsid w:val="005768C0"/>
    <w:rsid w:val="00590A21"/>
    <w:rsid w:val="005A719B"/>
    <w:rsid w:val="005A7A17"/>
    <w:rsid w:val="005B3389"/>
    <w:rsid w:val="005B4079"/>
    <w:rsid w:val="005B44A7"/>
    <w:rsid w:val="005D19B0"/>
    <w:rsid w:val="005D3F2A"/>
    <w:rsid w:val="005E009B"/>
    <w:rsid w:val="005E50A9"/>
    <w:rsid w:val="005E55BF"/>
    <w:rsid w:val="005E6F01"/>
    <w:rsid w:val="005E744C"/>
    <w:rsid w:val="005F4721"/>
    <w:rsid w:val="00612274"/>
    <w:rsid w:val="00614C76"/>
    <w:rsid w:val="00614DFB"/>
    <w:rsid w:val="0061738E"/>
    <w:rsid w:val="00631419"/>
    <w:rsid w:val="00635BCE"/>
    <w:rsid w:val="00636DD8"/>
    <w:rsid w:val="006405F4"/>
    <w:rsid w:val="006621C7"/>
    <w:rsid w:val="006646ED"/>
    <w:rsid w:val="006648FD"/>
    <w:rsid w:val="00672072"/>
    <w:rsid w:val="00674538"/>
    <w:rsid w:val="00680AB1"/>
    <w:rsid w:val="00682489"/>
    <w:rsid w:val="006825BF"/>
    <w:rsid w:val="006A267B"/>
    <w:rsid w:val="006A474B"/>
    <w:rsid w:val="006B65AF"/>
    <w:rsid w:val="006D10A8"/>
    <w:rsid w:val="006D2B5B"/>
    <w:rsid w:val="006D4A65"/>
    <w:rsid w:val="006D5B85"/>
    <w:rsid w:val="006D7D5C"/>
    <w:rsid w:val="006E025A"/>
    <w:rsid w:val="006E545A"/>
    <w:rsid w:val="006E745F"/>
    <w:rsid w:val="006F05AB"/>
    <w:rsid w:val="006F49E6"/>
    <w:rsid w:val="006F5B15"/>
    <w:rsid w:val="007066D9"/>
    <w:rsid w:val="007103DE"/>
    <w:rsid w:val="00717846"/>
    <w:rsid w:val="00724EA0"/>
    <w:rsid w:val="00725551"/>
    <w:rsid w:val="00725CC3"/>
    <w:rsid w:val="00726F7A"/>
    <w:rsid w:val="00734CA4"/>
    <w:rsid w:val="00754728"/>
    <w:rsid w:val="00763358"/>
    <w:rsid w:val="00765379"/>
    <w:rsid w:val="00765E8E"/>
    <w:rsid w:val="00767C72"/>
    <w:rsid w:val="0078532A"/>
    <w:rsid w:val="00793DFF"/>
    <w:rsid w:val="0079784C"/>
    <w:rsid w:val="007A16A9"/>
    <w:rsid w:val="007A4211"/>
    <w:rsid w:val="007A7489"/>
    <w:rsid w:val="007B2BA0"/>
    <w:rsid w:val="007B68A8"/>
    <w:rsid w:val="007B7078"/>
    <w:rsid w:val="007C1246"/>
    <w:rsid w:val="007C2770"/>
    <w:rsid w:val="007C5C00"/>
    <w:rsid w:val="007C7A38"/>
    <w:rsid w:val="007D2299"/>
    <w:rsid w:val="007D41EF"/>
    <w:rsid w:val="007E0C68"/>
    <w:rsid w:val="007E0ECB"/>
    <w:rsid w:val="007E2244"/>
    <w:rsid w:val="007E7E22"/>
    <w:rsid w:val="007F014A"/>
    <w:rsid w:val="007F436C"/>
    <w:rsid w:val="008004EE"/>
    <w:rsid w:val="00802458"/>
    <w:rsid w:val="008047A7"/>
    <w:rsid w:val="008103D9"/>
    <w:rsid w:val="008150D9"/>
    <w:rsid w:val="00817D09"/>
    <w:rsid w:val="00824874"/>
    <w:rsid w:val="00825298"/>
    <w:rsid w:val="00827DC2"/>
    <w:rsid w:val="00830460"/>
    <w:rsid w:val="008313E8"/>
    <w:rsid w:val="00843D59"/>
    <w:rsid w:val="008445E4"/>
    <w:rsid w:val="0084482A"/>
    <w:rsid w:val="00846D04"/>
    <w:rsid w:val="0085095E"/>
    <w:rsid w:val="00856F29"/>
    <w:rsid w:val="0086142B"/>
    <w:rsid w:val="00880CC7"/>
    <w:rsid w:val="00887CE8"/>
    <w:rsid w:val="0089149C"/>
    <w:rsid w:val="00891E23"/>
    <w:rsid w:val="008A54B6"/>
    <w:rsid w:val="008A64F5"/>
    <w:rsid w:val="008A722C"/>
    <w:rsid w:val="008B1FCB"/>
    <w:rsid w:val="008B3E70"/>
    <w:rsid w:val="008B4AD8"/>
    <w:rsid w:val="008C0256"/>
    <w:rsid w:val="008C6D14"/>
    <w:rsid w:val="008D31FA"/>
    <w:rsid w:val="008D4161"/>
    <w:rsid w:val="008D48DD"/>
    <w:rsid w:val="008E0650"/>
    <w:rsid w:val="008E6E8D"/>
    <w:rsid w:val="008F1EEF"/>
    <w:rsid w:val="008F30EF"/>
    <w:rsid w:val="008F506B"/>
    <w:rsid w:val="008F57C9"/>
    <w:rsid w:val="00900365"/>
    <w:rsid w:val="00902DC6"/>
    <w:rsid w:val="009131DB"/>
    <w:rsid w:val="00913CFA"/>
    <w:rsid w:val="009433E2"/>
    <w:rsid w:val="00946DCC"/>
    <w:rsid w:val="009513C1"/>
    <w:rsid w:val="00952372"/>
    <w:rsid w:val="00962234"/>
    <w:rsid w:val="00970137"/>
    <w:rsid w:val="00972263"/>
    <w:rsid w:val="009739BE"/>
    <w:rsid w:val="00974E8E"/>
    <w:rsid w:val="00980D69"/>
    <w:rsid w:val="00983246"/>
    <w:rsid w:val="009870AB"/>
    <w:rsid w:val="0099788E"/>
    <w:rsid w:val="009A29FA"/>
    <w:rsid w:val="009C4670"/>
    <w:rsid w:val="009C695B"/>
    <w:rsid w:val="009D1E82"/>
    <w:rsid w:val="009D280A"/>
    <w:rsid w:val="009E1918"/>
    <w:rsid w:val="009E55D0"/>
    <w:rsid w:val="009F5D46"/>
    <w:rsid w:val="009F71AB"/>
    <w:rsid w:val="00A007ED"/>
    <w:rsid w:val="00A031F8"/>
    <w:rsid w:val="00A1052E"/>
    <w:rsid w:val="00A126C2"/>
    <w:rsid w:val="00A16318"/>
    <w:rsid w:val="00A20D29"/>
    <w:rsid w:val="00A2107B"/>
    <w:rsid w:val="00A337A8"/>
    <w:rsid w:val="00A36356"/>
    <w:rsid w:val="00A403EE"/>
    <w:rsid w:val="00A404D9"/>
    <w:rsid w:val="00A441AF"/>
    <w:rsid w:val="00A47EB9"/>
    <w:rsid w:val="00A548B0"/>
    <w:rsid w:val="00A55ED5"/>
    <w:rsid w:val="00A57918"/>
    <w:rsid w:val="00A61574"/>
    <w:rsid w:val="00A61F41"/>
    <w:rsid w:val="00A62E12"/>
    <w:rsid w:val="00A6495D"/>
    <w:rsid w:val="00A675E7"/>
    <w:rsid w:val="00A71310"/>
    <w:rsid w:val="00A730B3"/>
    <w:rsid w:val="00A762D7"/>
    <w:rsid w:val="00A83F1F"/>
    <w:rsid w:val="00A914E5"/>
    <w:rsid w:val="00A947AE"/>
    <w:rsid w:val="00A976CE"/>
    <w:rsid w:val="00AB0B90"/>
    <w:rsid w:val="00AB1BD7"/>
    <w:rsid w:val="00AB461F"/>
    <w:rsid w:val="00AB5768"/>
    <w:rsid w:val="00AB623F"/>
    <w:rsid w:val="00AB7348"/>
    <w:rsid w:val="00AB7D58"/>
    <w:rsid w:val="00AC0171"/>
    <w:rsid w:val="00AC2D89"/>
    <w:rsid w:val="00AD19DB"/>
    <w:rsid w:val="00AD33DD"/>
    <w:rsid w:val="00AD35F1"/>
    <w:rsid w:val="00AE4C39"/>
    <w:rsid w:val="00AF158A"/>
    <w:rsid w:val="00AF4978"/>
    <w:rsid w:val="00B01C70"/>
    <w:rsid w:val="00B16AC1"/>
    <w:rsid w:val="00B16E51"/>
    <w:rsid w:val="00B1787E"/>
    <w:rsid w:val="00B21FB7"/>
    <w:rsid w:val="00B23AF5"/>
    <w:rsid w:val="00B27376"/>
    <w:rsid w:val="00B3163F"/>
    <w:rsid w:val="00B42ACA"/>
    <w:rsid w:val="00B44152"/>
    <w:rsid w:val="00B44F92"/>
    <w:rsid w:val="00B5005A"/>
    <w:rsid w:val="00B508C6"/>
    <w:rsid w:val="00B53F93"/>
    <w:rsid w:val="00B5745A"/>
    <w:rsid w:val="00B61431"/>
    <w:rsid w:val="00B618C8"/>
    <w:rsid w:val="00B620FD"/>
    <w:rsid w:val="00B62B3C"/>
    <w:rsid w:val="00B62E23"/>
    <w:rsid w:val="00B721C5"/>
    <w:rsid w:val="00B7515A"/>
    <w:rsid w:val="00B755DF"/>
    <w:rsid w:val="00B80376"/>
    <w:rsid w:val="00B821C9"/>
    <w:rsid w:val="00B85543"/>
    <w:rsid w:val="00B85E11"/>
    <w:rsid w:val="00B901B8"/>
    <w:rsid w:val="00B93CC3"/>
    <w:rsid w:val="00B94D73"/>
    <w:rsid w:val="00B96BB7"/>
    <w:rsid w:val="00BA3FD7"/>
    <w:rsid w:val="00BA4222"/>
    <w:rsid w:val="00BA6999"/>
    <w:rsid w:val="00BA6CCF"/>
    <w:rsid w:val="00BB1D52"/>
    <w:rsid w:val="00BB5B8B"/>
    <w:rsid w:val="00BB7980"/>
    <w:rsid w:val="00BC1F74"/>
    <w:rsid w:val="00BC50D8"/>
    <w:rsid w:val="00BC73C5"/>
    <w:rsid w:val="00BD1F4F"/>
    <w:rsid w:val="00BD48D4"/>
    <w:rsid w:val="00BD4E49"/>
    <w:rsid w:val="00BD7055"/>
    <w:rsid w:val="00BE58C6"/>
    <w:rsid w:val="00BE5C5C"/>
    <w:rsid w:val="00BF0B62"/>
    <w:rsid w:val="00BF0C53"/>
    <w:rsid w:val="00BF3207"/>
    <w:rsid w:val="00BF4ADB"/>
    <w:rsid w:val="00C124D7"/>
    <w:rsid w:val="00C14098"/>
    <w:rsid w:val="00C21526"/>
    <w:rsid w:val="00C25348"/>
    <w:rsid w:val="00C259BC"/>
    <w:rsid w:val="00C25C11"/>
    <w:rsid w:val="00C45F4C"/>
    <w:rsid w:val="00C630AE"/>
    <w:rsid w:val="00C81570"/>
    <w:rsid w:val="00C81D44"/>
    <w:rsid w:val="00C8476F"/>
    <w:rsid w:val="00C848C7"/>
    <w:rsid w:val="00C876A7"/>
    <w:rsid w:val="00C90B9C"/>
    <w:rsid w:val="00C958CC"/>
    <w:rsid w:val="00C962D5"/>
    <w:rsid w:val="00CA3C77"/>
    <w:rsid w:val="00CA4875"/>
    <w:rsid w:val="00CB436B"/>
    <w:rsid w:val="00CB5D21"/>
    <w:rsid w:val="00CD013E"/>
    <w:rsid w:val="00CD5957"/>
    <w:rsid w:val="00CD7B74"/>
    <w:rsid w:val="00CE6B12"/>
    <w:rsid w:val="00CF2A27"/>
    <w:rsid w:val="00CF3A49"/>
    <w:rsid w:val="00D124FB"/>
    <w:rsid w:val="00D16A58"/>
    <w:rsid w:val="00D228E3"/>
    <w:rsid w:val="00D307E1"/>
    <w:rsid w:val="00D32D52"/>
    <w:rsid w:val="00D40AC8"/>
    <w:rsid w:val="00D41D1C"/>
    <w:rsid w:val="00D43A08"/>
    <w:rsid w:val="00D47076"/>
    <w:rsid w:val="00D55721"/>
    <w:rsid w:val="00D574A3"/>
    <w:rsid w:val="00D6346C"/>
    <w:rsid w:val="00D63AD0"/>
    <w:rsid w:val="00D67850"/>
    <w:rsid w:val="00D772AF"/>
    <w:rsid w:val="00D81648"/>
    <w:rsid w:val="00D83F0E"/>
    <w:rsid w:val="00D86841"/>
    <w:rsid w:val="00D91E1E"/>
    <w:rsid w:val="00D92087"/>
    <w:rsid w:val="00D94110"/>
    <w:rsid w:val="00DA202F"/>
    <w:rsid w:val="00DA22D7"/>
    <w:rsid w:val="00DB414F"/>
    <w:rsid w:val="00DB6BB6"/>
    <w:rsid w:val="00DC27D5"/>
    <w:rsid w:val="00DC53FA"/>
    <w:rsid w:val="00DC7D9B"/>
    <w:rsid w:val="00DD1433"/>
    <w:rsid w:val="00DE270E"/>
    <w:rsid w:val="00DE337F"/>
    <w:rsid w:val="00DE4692"/>
    <w:rsid w:val="00DE7A35"/>
    <w:rsid w:val="00DF0F80"/>
    <w:rsid w:val="00DF3FA0"/>
    <w:rsid w:val="00DF5CA8"/>
    <w:rsid w:val="00E21F16"/>
    <w:rsid w:val="00E2638C"/>
    <w:rsid w:val="00E36633"/>
    <w:rsid w:val="00E36FB0"/>
    <w:rsid w:val="00E37F37"/>
    <w:rsid w:val="00E42F19"/>
    <w:rsid w:val="00E448FB"/>
    <w:rsid w:val="00E44CAA"/>
    <w:rsid w:val="00E47D87"/>
    <w:rsid w:val="00E52C81"/>
    <w:rsid w:val="00E5340E"/>
    <w:rsid w:val="00E570CA"/>
    <w:rsid w:val="00E61133"/>
    <w:rsid w:val="00E61CFF"/>
    <w:rsid w:val="00E66E0D"/>
    <w:rsid w:val="00E67C4F"/>
    <w:rsid w:val="00E74897"/>
    <w:rsid w:val="00E8033C"/>
    <w:rsid w:val="00E87F70"/>
    <w:rsid w:val="00E961BB"/>
    <w:rsid w:val="00E96FCF"/>
    <w:rsid w:val="00EA6CB8"/>
    <w:rsid w:val="00EB4F36"/>
    <w:rsid w:val="00EB5581"/>
    <w:rsid w:val="00EC3F35"/>
    <w:rsid w:val="00ED2EC8"/>
    <w:rsid w:val="00ED3C2B"/>
    <w:rsid w:val="00ED4FAB"/>
    <w:rsid w:val="00EE0121"/>
    <w:rsid w:val="00EE44B6"/>
    <w:rsid w:val="00EE721A"/>
    <w:rsid w:val="00EF00D8"/>
    <w:rsid w:val="00EF071A"/>
    <w:rsid w:val="00EF546B"/>
    <w:rsid w:val="00F01B8E"/>
    <w:rsid w:val="00F045B3"/>
    <w:rsid w:val="00F06025"/>
    <w:rsid w:val="00F252B6"/>
    <w:rsid w:val="00F33180"/>
    <w:rsid w:val="00F35343"/>
    <w:rsid w:val="00F35959"/>
    <w:rsid w:val="00F417A0"/>
    <w:rsid w:val="00F42257"/>
    <w:rsid w:val="00F445A6"/>
    <w:rsid w:val="00F4588B"/>
    <w:rsid w:val="00F522E0"/>
    <w:rsid w:val="00F53106"/>
    <w:rsid w:val="00F557E8"/>
    <w:rsid w:val="00F60352"/>
    <w:rsid w:val="00F667C1"/>
    <w:rsid w:val="00F7204C"/>
    <w:rsid w:val="00F73659"/>
    <w:rsid w:val="00F7689E"/>
    <w:rsid w:val="00F80104"/>
    <w:rsid w:val="00F8679E"/>
    <w:rsid w:val="00F90341"/>
    <w:rsid w:val="00F91319"/>
    <w:rsid w:val="00F921A9"/>
    <w:rsid w:val="00F94DF2"/>
    <w:rsid w:val="00FA1B9C"/>
    <w:rsid w:val="00FA7EA9"/>
    <w:rsid w:val="00FD0A8F"/>
    <w:rsid w:val="00FD0D1A"/>
    <w:rsid w:val="00FD2345"/>
    <w:rsid w:val="00FD3D79"/>
    <w:rsid w:val="00FD4382"/>
    <w:rsid w:val="00FD5243"/>
    <w:rsid w:val="00FE1679"/>
    <w:rsid w:val="00FE28DE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72AF"/>
    <w:rPr>
      <w:sz w:val="24"/>
      <w:szCs w:val="24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26B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semiHidden/>
    <w:rsid w:val="006D2B5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D2B5B"/>
  </w:style>
  <w:style w:type="paragraph" w:styleId="Verzeichnis1">
    <w:name w:val="toc 1"/>
    <w:basedOn w:val="Standard"/>
    <w:next w:val="Standard"/>
    <w:autoRedefine/>
    <w:semiHidden/>
    <w:rsid w:val="000905A6"/>
    <w:pPr>
      <w:tabs>
        <w:tab w:val="right" w:leader="dot" w:pos="7643"/>
      </w:tabs>
      <w:spacing w:before="120" w:after="60"/>
      <w:ind w:left="510" w:hanging="510"/>
    </w:pPr>
    <w:rPr>
      <w:rFonts w:ascii="Arial" w:hAnsi="Arial"/>
      <w:b/>
      <w:sz w:val="20"/>
    </w:rPr>
  </w:style>
  <w:style w:type="paragraph" w:styleId="Verzeichnis2">
    <w:name w:val="toc 2"/>
    <w:basedOn w:val="Standard"/>
    <w:next w:val="Standard"/>
    <w:autoRedefine/>
    <w:semiHidden/>
    <w:rsid w:val="000905A6"/>
    <w:pPr>
      <w:tabs>
        <w:tab w:val="right" w:leader="dot" w:pos="7643"/>
      </w:tabs>
      <w:ind w:left="680" w:hanging="680"/>
    </w:pPr>
    <w:rPr>
      <w:rFonts w:ascii="Arial" w:hAnsi="Arial"/>
      <w:sz w:val="20"/>
    </w:rPr>
  </w:style>
  <w:style w:type="paragraph" w:customStyle="1" w:styleId="Fallbeispielberschrift">
    <w:name w:val="_Fallbeispiel Überschrift"/>
    <w:basedOn w:val="Text-normal"/>
    <w:next w:val="FallbeispielText"/>
    <w:rsid w:val="00F7204C"/>
    <w:pPr>
      <w:spacing w:after="180"/>
      <w:jc w:val="center"/>
    </w:pPr>
    <w:rPr>
      <w:b/>
    </w:rPr>
  </w:style>
  <w:style w:type="paragraph" w:customStyle="1" w:styleId="Text-normal">
    <w:name w:val="_Text-normal"/>
    <w:link w:val="Text-normalZchn"/>
    <w:rsid w:val="00A55ED5"/>
    <w:pPr>
      <w:spacing w:after="60"/>
      <w:jc w:val="both"/>
    </w:pPr>
    <w:rPr>
      <w:rFonts w:ascii="Arial" w:hAnsi="Arial"/>
    </w:rPr>
  </w:style>
  <w:style w:type="paragraph" w:customStyle="1" w:styleId="FallbeispielText">
    <w:name w:val="_Fallbeispiel Text"/>
    <w:basedOn w:val="Text-normal"/>
    <w:rsid w:val="006D2B5B"/>
  </w:style>
  <w:style w:type="paragraph" w:styleId="Verzeichnis3">
    <w:name w:val="toc 3"/>
    <w:basedOn w:val="Standard"/>
    <w:next w:val="Standard"/>
    <w:autoRedefine/>
    <w:semiHidden/>
    <w:rsid w:val="00BD7055"/>
    <w:pPr>
      <w:tabs>
        <w:tab w:val="right" w:leader="dot" w:pos="7643"/>
      </w:tabs>
      <w:ind w:left="851" w:hanging="851"/>
    </w:pPr>
    <w:rPr>
      <w:rFonts w:ascii="Arial" w:hAnsi="Arial"/>
      <w:sz w:val="20"/>
    </w:rPr>
  </w:style>
  <w:style w:type="paragraph" w:styleId="Verzeichnis4">
    <w:name w:val="toc 4"/>
    <w:basedOn w:val="Standard"/>
    <w:next w:val="Standard"/>
    <w:autoRedefine/>
    <w:semiHidden/>
    <w:rsid w:val="00BD7055"/>
    <w:pPr>
      <w:ind w:left="964"/>
    </w:pPr>
    <w:rPr>
      <w:rFonts w:ascii="Arial" w:hAnsi="Arial"/>
      <w:sz w:val="20"/>
    </w:rPr>
  </w:style>
  <w:style w:type="paragraph" w:styleId="Kopfzeile">
    <w:name w:val="header"/>
    <w:basedOn w:val="Fuzeile"/>
    <w:rsid w:val="00F7204C"/>
  </w:style>
  <w:style w:type="paragraph" w:styleId="Fuzeile">
    <w:name w:val="footer"/>
    <w:basedOn w:val="Text-normal"/>
    <w:link w:val="FuzeileZchn"/>
    <w:uiPriority w:val="99"/>
    <w:rsid w:val="00F7204C"/>
    <w:pPr>
      <w:tabs>
        <w:tab w:val="center" w:pos="4536"/>
        <w:tab w:val="right" w:pos="9072"/>
      </w:tabs>
    </w:pPr>
  </w:style>
  <w:style w:type="paragraph" w:customStyle="1" w:styleId="Aufzhlung1">
    <w:name w:val="_Aufzählung 1"/>
    <w:basedOn w:val="Text-normal"/>
    <w:rsid w:val="004C055F"/>
    <w:pPr>
      <w:numPr>
        <w:numId w:val="3"/>
      </w:numPr>
    </w:pPr>
    <w:rPr>
      <w:szCs w:val="22"/>
    </w:rPr>
  </w:style>
  <w:style w:type="paragraph" w:customStyle="1" w:styleId="Marginalie-normal">
    <w:name w:val="_Marginalie-normal"/>
    <w:basedOn w:val="Text-normal"/>
    <w:rsid w:val="00913CFA"/>
    <w:pPr>
      <w:framePr w:w="1418" w:vSpace="170" w:wrap="around" w:vAnchor="text" w:hAnchor="page" w:x="9924" w:y="171"/>
      <w:jc w:val="left"/>
    </w:pPr>
    <w:rPr>
      <w:color w:val="01936E"/>
    </w:rPr>
  </w:style>
  <w:style w:type="paragraph" w:customStyle="1" w:styleId="Marginalie-fett">
    <w:name w:val="_Marginalie-fett"/>
    <w:basedOn w:val="Marginalie-normal"/>
    <w:rsid w:val="00BF3207"/>
    <w:pPr>
      <w:framePr w:wrap="around"/>
    </w:pPr>
    <w:rPr>
      <w:b/>
      <w:szCs w:val="22"/>
    </w:rPr>
  </w:style>
  <w:style w:type="paragraph" w:customStyle="1" w:styleId="Aufzhlung2">
    <w:name w:val="_Aufzählung 2"/>
    <w:basedOn w:val="Aufzhlung1"/>
    <w:pPr>
      <w:numPr>
        <w:numId w:val="1"/>
      </w:numPr>
    </w:pPr>
  </w:style>
  <w:style w:type="paragraph" w:customStyle="1" w:styleId="Zitat">
    <w:name w:val="_Zitat"/>
    <w:basedOn w:val="Text-normal"/>
    <w:rsid w:val="006D2B5B"/>
    <w:rPr>
      <w:i/>
    </w:rPr>
  </w:style>
  <w:style w:type="character" w:styleId="Hyperlink">
    <w:name w:val="Hyperlink"/>
    <w:rsid w:val="00972263"/>
    <w:rPr>
      <w:color w:val="0000FF"/>
      <w:u w:val="single"/>
    </w:rPr>
  </w:style>
  <w:style w:type="paragraph" w:customStyle="1" w:styleId="AufzhlungFallbeispiel">
    <w:name w:val="_Aufzählung Fallbeispiel"/>
    <w:basedOn w:val="Aufzhlung1"/>
    <w:rsid w:val="00F667C1"/>
    <w:pPr>
      <w:numPr>
        <w:numId w:val="2"/>
      </w:numPr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1a">
    <w:name w:val="_Überschrift 1a"/>
    <w:next w:val="Text-normal"/>
    <w:rsid w:val="002F28EA"/>
    <w:pPr>
      <w:widowControl w:val="0"/>
      <w:autoSpaceDE w:val="0"/>
      <w:autoSpaceDN w:val="0"/>
      <w:adjustRightInd w:val="0"/>
      <w:spacing w:after="700" w:line="386" w:lineRule="exact"/>
      <w:ind w:left="341" w:hanging="851"/>
      <w:outlineLvl w:val="0"/>
    </w:pPr>
    <w:rPr>
      <w:rFonts w:ascii="Arial" w:hAnsi="Arial"/>
      <w:b/>
      <w:caps/>
      <w:color w:val="000000"/>
      <w:sz w:val="32"/>
      <w:szCs w:val="32"/>
    </w:rPr>
  </w:style>
  <w:style w:type="paragraph" w:customStyle="1" w:styleId="berschrift2a">
    <w:name w:val="_Überschrift 2a"/>
    <w:next w:val="Text-normal"/>
    <w:rsid w:val="000905A6"/>
    <w:pPr>
      <w:keepNext/>
      <w:keepLines/>
      <w:tabs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after="320"/>
      <w:ind w:left="964" w:hanging="964"/>
    </w:pPr>
    <w:rPr>
      <w:rFonts w:ascii="Arial" w:hAnsi="Arial"/>
      <w:b/>
      <w:sz w:val="28"/>
      <w:szCs w:val="24"/>
    </w:rPr>
  </w:style>
  <w:style w:type="paragraph" w:customStyle="1" w:styleId="berschrift1b">
    <w:name w:val="_Überschrift 1b"/>
    <w:next w:val="Text-normal"/>
    <w:rsid w:val="002F28E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spacing w:after="700"/>
      <w:ind w:left="907" w:hanging="907"/>
    </w:pPr>
    <w:rPr>
      <w:rFonts w:ascii="Arial" w:hAnsi="Arial"/>
      <w:b/>
      <w:color w:val="000000"/>
      <w:sz w:val="32"/>
      <w:szCs w:val="30"/>
    </w:rPr>
  </w:style>
  <w:style w:type="paragraph" w:customStyle="1" w:styleId="berschrift2b">
    <w:name w:val="_Überschrift 2b"/>
    <w:basedOn w:val="berschrift1b"/>
    <w:next w:val="Text-normal"/>
    <w:rsid w:val="00A007ED"/>
    <w:pPr>
      <w:spacing w:after="320"/>
      <w:ind w:left="964" w:hanging="964"/>
    </w:pPr>
    <w:rPr>
      <w:b w:val="0"/>
      <w:sz w:val="28"/>
    </w:rPr>
  </w:style>
  <w:style w:type="paragraph" w:customStyle="1" w:styleId="berschrift3a">
    <w:name w:val="_Überschrift 3a"/>
    <w:next w:val="Text-normal"/>
    <w:rsid w:val="000905A6"/>
    <w:pPr>
      <w:spacing w:after="120"/>
      <w:ind w:left="1021" w:hanging="1021"/>
    </w:pPr>
    <w:rPr>
      <w:rFonts w:ascii="Arial" w:hAnsi="Arial"/>
      <w:b/>
      <w:sz w:val="24"/>
    </w:rPr>
  </w:style>
  <w:style w:type="paragraph" w:customStyle="1" w:styleId="berschrift3b">
    <w:name w:val="_Überschrift 3b"/>
    <w:basedOn w:val="berschrift1b"/>
    <w:next w:val="Text-normal"/>
    <w:rsid w:val="00A007ED"/>
    <w:pPr>
      <w:spacing w:after="120"/>
      <w:ind w:left="1049" w:hanging="1049"/>
    </w:pPr>
    <w:rPr>
      <w:b w:val="0"/>
      <w:sz w:val="24"/>
    </w:rPr>
  </w:style>
  <w:style w:type="paragraph" w:customStyle="1" w:styleId="berschrift4a">
    <w:name w:val="_Überschrift 4a"/>
    <w:next w:val="Text-normal"/>
    <w:rsid w:val="000905A6"/>
    <w:pPr>
      <w:spacing w:after="60"/>
    </w:pPr>
    <w:rPr>
      <w:rFonts w:ascii="Arial" w:hAnsi="Arial" w:cs="Arial"/>
      <w:sz w:val="24"/>
      <w:szCs w:val="24"/>
    </w:rPr>
  </w:style>
  <w:style w:type="paragraph" w:customStyle="1" w:styleId="berschrift4b">
    <w:name w:val="_Überschrift 4b"/>
    <w:next w:val="Text-normal"/>
    <w:rsid w:val="000905A6"/>
    <w:pPr>
      <w:spacing w:after="60"/>
    </w:pPr>
    <w:rPr>
      <w:rFonts w:ascii="Arial" w:hAnsi="Arial"/>
      <w:b/>
      <w:sz w:val="24"/>
    </w:rPr>
  </w:style>
  <w:style w:type="character" w:customStyle="1" w:styleId="Text-normalZchn">
    <w:name w:val="_Text-normal Zchn"/>
    <w:link w:val="Text-normal"/>
    <w:rsid w:val="00A55ED5"/>
    <w:rPr>
      <w:rFonts w:ascii="Arial" w:hAnsi="Arial"/>
    </w:rPr>
  </w:style>
  <w:style w:type="table" w:styleId="Tabellenraster">
    <w:name w:val="Table Grid"/>
    <w:basedOn w:val="NormaleTabelle"/>
    <w:rsid w:val="00D6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501493"/>
    <w:pPr>
      <w:spacing w:line="200" w:lineRule="exact"/>
    </w:pPr>
    <w:rPr>
      <w:rFonts w:ascii="Bfz-RegularCond" w:hAnsi="Bfz-RegularCond"/>
      <w:sz w:val="17"/>
    </w:rPr>
  </w:style>
  <w:style w:type="paragraph" w:customStyle="1" w:styleId="Textheadline">
    <w:name w:val="Textheadline"/>
    <w:basedOn w:val="Flietext"/>
    <w:rsid w:val="00501493"/>
    <w:pPr>
      <w:spacing w:line="220" w:lineRule="exact"/>
    </w:pPr>
    <w:rPr>
      <w:rFonts w:ascii="Bfz-BoldCond" w:hAnsi="Bfz-BoldCond"/>
    </w:rPr>
  </w:style>
  <w:style w:type="paragraph" w:styleId="Listenabsatz">
    <w:name w:val="List Paragraph"/>
    <w:basedOn w:val="Standard"/>
    <w:uiPriority w:val="34"/>
    <w:qFormat/>
    <w:rsid w:val="00843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4D6079"/>
    <w:rPr>
      <w:rFonts w:ascii="Arial" w:hAnsi="Arial"/>
    </w:rPr>
  </w:style>
  <w:style w:type="paragraph" w:customStyle="1" w:styleId="Default">
    <w:name w:val="Default"/>
    <w:rsid w:val="00F903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link w:val="berschrift6"/>
    <w:semiHidden/>
    <w:rsid w:val="00226B8F"/>
    <w:rPr>
      <w:rFonts w:ascii="Calibri" w:eastAsia="Times New Roman" w:hAnsi="Calibri" w:cs="Times New Roman"/>
      <w:b/>
      <w:bCs/>
      <w:sz w:val="22"/>
      <w:szCs w:val="22"/>
    </w:rPr>
  </w:style>
  <w:style w:type="paragraph" w:styleId="StandardWeb">
    <w:name w:val="Normal (Web)"/>
    <w:basedOn w:val="Standard"/>
    <w:rsid w:val="00226B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sid w:val="00830460"/>
    <w:rPr>
      <w:color w:val="800080"/>
      <w:u w:val="single"/>
    </w:rPr>
  </w:style>
  <w:style w:type="character" w:styleId="Fett">
    <w:name w:val="Strong"/>
    <w:uiPriority w:val="22"/>
    <w:qFormat/>
    <w:rsid w:val="007E0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72AF"/>
    <w:rPr>
      <w:sz w:val="24"/>
      <w:szCs w:val="24"/>
    </w:rPr>
  </w:style>
  <w:style w:type="paragraph" w:styleId="berschrift1">
    <w:name w:val="heading 1"/>
    <w:aliases w:val="Überschrift Pro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aliases w:val="Überschrift  Pro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aliases w:val="Überschrift Pro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26B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semiHidden/>
    <w:rsid w:val="006D2B5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6D2B5B"/>
  </w:style>
  <w:style w:type="paragraph" w:styleId="Verzeichnis1">
    <w:name w:val="toc 1"/>
    <w:basedOn w:val="Standard"/>
    <w:next w:val="Standard"/>
    <w:autoRedefine/>
    <w:semiHidden/>
    <w:rsid w:val="000905A6"/>
    <w:pPr>
      <w:tabs>
        <w:tab w:val="right" w:leader="dot" w:pos="7643"/>
      </w:tabs>
      <w:spacing w:before="120" w:after="60"/>
      <w:ind w:left="510" w:hanging="510"/>
    </w:pPr>
    <w:rPr>
      <w:rFonts w:ascii="Arial" w:hAnsi="Arial"/>
      <w:b/>
      <w:sz w:val="20"/>
    </w:rPr>
  </w:style>
  <w:style w:type="paragraph" w:styleId="Verzeichnis2">
    <w:name w:val="toc 2"/>
    <w:basedOn w:val="Standard"/>
    <w:next w:val="Standard"/>
    <w:autoRedefine/>
    <w:semiHidden/>
    <w:rsid w:val="000905A6"/>
    <w:pPr>
      <w:tabs>
        <w:tab w:val="right" w:leader="dot" w:pos="7643"/>
      </w:tabs>
      <w:ind w:left="680" w:hanging="680"/>
    </w:pPr>
    <w:rPr>
      <w:rFonts w:ascii="Arial" w:hAnsi="Arial"/>
      <w:sz w:val="20"/>
    </w:rPr>
  </w:style>
  <w:style w:type="paragraph" w:customStyle="1" w:styleId="Fallbeispielberschrift">
    <w:name w:val="_Fallbeispiel Überschrift"/>
    <w:basedOn w:val="Text-normal"/>
    <w:next w:val="FallbeispielText"/>
    <w:rsid w:val="00F7204C"/>
    <w:pPr>
      <w:spacing w:after="180"/>
      <w:jc w:val="center"/>
    </w:pPr>
    <w:rPr>
      <w:b/>
    </w:rPr>
  </w:style>
  <w:style w:type="paragraph" w:customStyle="1" w:styleId="Text-normal">
    <w:name w:val="_Text-normal"/>
    <w:link w:val="Text-normalZchn"/>
    <w:rsid w:val="00A55ED5"/>
    <w:pPr>
      <w:spacing w:after="60"/>
      <w:jc w:val="both"/>
    </w:pPr>
    <w:rPr>
      <w:rFonts w:ascii="Arial" w:hAnsi="Arial"/>
    </w:rPr>
  </w:style>
  <w:style w:type="paragraph" w:customStyle="1" w:styleId="FallbeispielText">
    <w:name w:val="_Fallbeispiel Text"/>
    <w:basedOn w:val="Text-normal"/>
    <w:rsid w:val="006D2B5B"/>
  </w:style>
  <w:style w:type="paragraph" w:styleId="Verzeichnis3">
    <w:name w:val="toc 3"/>
    <w:basedOn w:val="Standard"/>
    <w:next w:val="Standard"/>
    <w:autoRedefine/>
    <w:semiHidden/>
    <w:rsid w:val="00BD7055"/>
    <w:pPr>
      <w:tabs>
        <w:tab w:val="right" w:leader="dot" w:pos="7643"/>
      </w:tabs>
      <w:ind w:left="851" w:hanging="851"/>
    </w:pPr>
    <w:rPr>
      <w:rFonts w:ascii="Arial" w:hAnsi="Arial"/>
      <w:sz w:val="20"/>
    </w:rPr>
  </w:style>
  <w:style w:type="paragraph" w:styleId="Verzeichnis4">
    <w:name w:val="toc 4"/>
    <w:basedOn w:val="Standard"/>
    <w:next w:val="Standard"/>
    <w:autoRedefine/>
    <w:semiHidden/>
    <w:rsid w:val="00BD7055"/>
    <w:pPr>
      <w:ind w:left="964"/>
    </w:pPr>
    <w:rPr>
      <w:rFonts w:ascii="Arial" w:hAnsi="Arial"/>
      <w:sz w:val="20"/>
    </w:rPr>
  </w:style>
  <w:style w:type="paragraph" w:styleId="Kopfzeile">
    <w:name w:val="header"/>
    <w:basedOn w:val="Fuzeile"/>
    <w:rsid w:val="00F7204C"/>
  </w:style>
  <w:style w:type="paragraph" w:styleId="Fuzeile">
    <w:name w:val="footer"/>
    <w:basedOn w:val="Text-normal"/>
    <w:link w:val="FuzeileZchn"/>
    <w:uiPriority w:val="99"/>
    <w:rsid w:val="00F7204C"/>
    <w:pPr>
      <w:tabs>
        <w:tab w:val="center" w:pos="4536"/>
        <w:tab w:val="right" w:pos="9072"/>
      </w:tabs>
    </w:pPr>
  </w:style>
  <w:style w:type="paragraph" w:customStyle="1" w:styleId="Aufzhlung1">
    <w:name w:val="_Aufzählung 1"/>
    <w:basedOn w:val="Text-normal"/>
    <w:rsid w:val="004C055F"/>
    <w:pPr>
      <w:numPr>
        <w:numId w:val="3"/>
      </w:numPr>
    </w:pPr>
    <w:rPr>
      <w:szCs w:val="22"/>
    </w:rPr>
  </w:style>
  <w:style w:type="paragraph" w:customStyle="1" w:styleId="Marginalie-normal">
    <w:name w:val="_Marginalie-normal"/>
    <w:basedOn w:val="Text-normal"/>
    <w:rsid w:val="00913CFA"/>
    <w:pPr>
      <w:framePr w:w="1418" w:vSpace="170" w:wrap="around" w:vAnchor="text" w:hAnchor="page" w:x="9924" w:y="171"/>
      <w:jc w:val="left"/>
    </w:pPr>
    <w:rPr>
      <w:color w:val="01936E"/>
    </w:rPr>
  </w:style>
  <w:style w:type="paragraph" w:customStyle="1" w:styleId="Marginalie-fett">
    <w:name w:val="_Marginalie-fett"/>
    <w:basedOn w:val="Marginalie-normal"/>
    <w:rsid w:val="00BF3207"/>
    <w:pPr>
      <w:framePr w:wrap="around"/>
    </w:pPr>
    <w:rPr>
      <w:b/>
      <w:szCs w:val="22"/>
    </w:rPr>
  </w:style>
  <w:style w:type="paragraph" w:customStyle="1" w:styleId="Aufzhlung2">
    <w:name w:val="_Aufzählung 2"/>
    <w:basedOn w:val="Aufzhlung1"/>
    <w:pPr>
      <w:numPr>
        <w:numId w:val="1"/>
      </w:numPr>
    </w:pPr>
  </w:style>
  <w:style w:type="paragraph" w:customStyle="1" w:styleId="Zitat">
    <w:name w:val="_Zitat"/>
    <w:basedOn w:val="Text-normal"/>
    <w:rsid w:val="006D2B5B"/>
    <w:rPr>
      <w:i/>
    </w:rPr>
  </w:style>
  <w:style w:type="character" w:styleId="Hyperlink">
    <w:name w:val="Hyperlink"/>
    <w:rsid w:val="00972263"/>
    <w:rPr>
      <w:color w:val="0000FF"/>
      <w:u w:val="single"/>
    </w:rPr>
  </w:style>
  <w:style w:type="paragraph" w:customStyle="1" w:styleId="AufzhlungFallbeispiel">
    <w:name w:val="_Aufzählung Fallbeispiel"/>
    <w:basedOn w:val="Aufzhlung1"/>
    <w:rsid w:val="00F667C1"/>
    <w:pPr>
      <w:numPr>
        <w:numId w:val="2"/>
      </w:numPr>
      <w:jc w:val="lef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1a">
    <w:name w:val="_Überschrift 1a"/>
    <w:next w:val="Text-normal"/>
    <w:rsid w:val="002F28EA"/>
    <w:pPr>
      <w:widowControl w:val="0"/>
      <w:autoSpaceDE w:val="0"/>
      <w:autoSpaceDN w:val="0"/>
      <w:adjustRightInd w:val="0"/>
      <w:spacing w:after="700" w:line="386" w:lineRule="exact"/>
      <w:ind w:left="341" w:hanging="851"/>
      <w:outlineLvl w:val="0"/>
    </w:pPr>
    <w:rPr>
      <w:rFonts w:ascii="Arial" w:hAnsi="Arial"/>
      <w:b/>
      <w:caps/>
      <w:color w:val="000000"/>
      <w:sz w:val="32"/>
      <w:szCs w:val="32"/>
    </w:rPr>
  </w:style>
  <w:style w:type="paragraph" w:customStyle="1" w:styleId="berschrift2a">
    <w:name w:val="_Überschrift 2a"/>
    <w:next w:val="Text-normal"/>
    <w:rsid w:val="000905A6"/>
    <w:pPr>
      <w:keepNext/>
      <w:keepLines/>
      <w:tabs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</w:tabs>
      <w:spacing w:after="320"/>
      <w:ind w:left="964" w:hanging="964"/>
    </w:pPr>
    <w:rPr>
      <w:rFonts w:ascii="Arial" w:hAnsi="Arial"/>
      <w:b/>
      <w:sz w:val="28"/>
      <w:szCs w:val="24"/>
    </w:rPr>
  </w:style>
  <w:style w:type="paragraph" w:customStyle="1" w:styleId="berschrift1b">
    <w:name w:val="_Überschrift 1b"/>
    <w:next w:val="Text-normal"/>
    <w:rsid w:val="002F28E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/>
      <w:spacing w:after="700"/>
      <w:ind w:left="907" w:hanging="907"/>
    </w:pPr>
    <w:rPr>
      <w:rFonts w:ascii="Arial" w:hAnsi="Arial"/>
      <w:b/>
      <w:color w:val="000000"/>
      <w:sz w:val="32"/>
      <w:szCs w:val="30"/>
    </w:rPr>
  </w:style>
  <w:style w:type="paragraph" w:customStyle="1" w:styleId="berschrift2b">
    <w:name w:val="_Überschrift 2b"/>
    <w:basedOn w:val="berschrift1b"/>
    <w:next w:val="Text-normal"/>
    <w:rsid w:val="00A007ED"/>
    <w:pPr>
      <w:spacing w:after="320"/>
      <w:ind w:left="964" w:hanging="964"/>
    </w:pPr>
    <w:rPr>
      <w:b w:val="0"/>
      <w:sz w:val="28"/>
    </w:rPr>
  </w:style>
  <w:style w:type="paragraph" w:customStyle="1" w:styleId="berschrift3a">
    <w:name w:val="_Überschrift 3a"/>
    <w:next w:val="Text-normal"/>
    <w:rsid w:val="000905A6"/>
    <w:pPr>
      <w:spacing w:after="120"/>
      <w:ind w:left="1021" w:hanging="1021"/>
    </w:pPr>
    <w:rPr>
      <w:rFonts w:ascii="Arial" w:hAnsi="Arial"/>
      <w:b/>
      <w:sz w:val="24"/>
    </w:rPr>
  </w:style>
  <w:style w:type="paragraph" w:customStyle="1" w:styleId="berschrift3b">
    <w:name w:val="_Überschrift 3b"/>
    <w:basedOn w:val="berschrift1b"/>
    <w:next w:val="Text-normal"/>
    <w:rsid w:val="00A007ED"/>
    <w:pPr>
      <w:spacing w:after="120"/>
      <w:ind w:left="1049" w:hanging="1049"/>
    </w:pPr>
    <w:rPr>
      <w:b w:val="0"/>
      <w:sz w:val="24"/>
    </w:rPr>
  </w:style>
  <w:style w:type="paragraph" w:customStyle="1" w:styleId="berschrift4a">
    <w:name w:val="_Überschrift 4a"/>
    <w:next w:val="Text-normal"/>
    <w:rsid w:val="000905A6"/>
    <w:pPr>
      <w:spacing w:after="60"/>
    </w:pPr>
    <w:rPr>
      <w:rFonts w:ascii="Arial" w:hAnsi="Arial" w:cs="Arial"/>
      <w:sz w:val="24"/>
      <w:szCs w:val="24"/>
    </w:rPr>
  </w:style>
  <w:style w:type="paragraph" w:customStyle="1" w:styleId="berschrift4b">
    <w:name w:val="_Überschrift 4b"/>
    <w:next w:val="Text-normal"/>
    <w:rsid w:val="000905A6"/>
    <w:pPr>
      <w:spacing w:after="60"/>
    </w:pPr>
    <w:rPr>
      <w:rFonts w:ascii="Arial" w:hAnsi="Arial"/>
      <w:b/>
      <w:sz w:val="24"/>
    </w:rPr>
  </w:style>
  <w:style w:type="character" w:customStyle="1" w:styleId="Text-normalZchn">
    <w:name w:val="_Text-normal Zchn"/>
    <w:link w:val="Text-normal"/>
    <w:rsid w:val="00A55ED5"/>
    <w:rPr>
      <w:rFonts w:ascii="Arial" w:hAnsi="Arial"/>
    </w:rPr>
  </w:style>
  <w:style w:type="table" w:styleId="Tabellenraster">
    <w:name w:val="Table Grid"/>
    <w:basedOn w:val="NormaleTabelle"/>
    <w:rsid w:val="00D6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501493"/>
    <w:pPr>
      <w:spacing w:line="200" w:lineRule="exact"/>
    </w:pPr>
    <w:rPr>
      <w:rFonts w:ascii="Bfz-RegularCond" w:hAnsi="Bfz-RegularCond"/>
      <w:sz w:val="17"/>
    </w:rPr>
  </w:style>
  <w:style w:type="paragraph" w:customStyle="1" w:styleId="Textheadline">
    <w:name w:val="Textheadline"/>
    <w:basedOn w:val="Flietext"/>
    <w:rsid w:val="00501493"/>
    <w:pPr>
      <w:spacing w:line="220" w:lineRule="exact"/>
    </w:pPr>
    <w:rPr>
      <w:rFonts w:ascii="Bfz-BoldCond" w:hAnsi="Bfz-BoldCond"/>
    </w:rPr>
  </w:style>
  <w:style w:type="paragraph" w:styleId="Listenabsatz">
    <w:name w:val="List Paragraph"/>
    <w:basedOn w:val="Standard"/>
    <w:uiPriority w:val="34"/>
    <w:qFormat/>
    <w:rsid w:val="00843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4D6079"/>
    <w:rPr>
      <w:rFonts w:ascii="Arial" w:hAnsi="Arial"/>
    </w:rPr>
  </w:style>
  <w:style w:type="paragraph" w:customStyle="1" w:styleId="Default">
    <w:name w:val="Default"/>
    <w:rsid w:val="00F903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link w:val="berschrift6"/>
    <w:semiHidden/>
    <w:rsid w:val="00226B8F"/>
    <w:rPr>
      <w:rFonts w:ascii="Calibri" w:eastAsia="Times New Roman" w:hAnsi="Calibri" w:cs="Times New Roman"/>
      <w:b/>
      <w:bCs/>
      <w:sz w:val="22"/>
      <w:szCs w:val="22"/>
    </w:rPr>
  </w:style>
  <w:style w:type="paragraph" w:styleId="StandardWeb">
    <w:name w:val="Normal (Web)"/>
    <w:basedOn w:val="Standard"/>
    <w:rsid w:val="00226B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BesuchterHyperlink">
    <w:name w:val="FollowedHyperlink"/>
    <w:rsid w:val="00830460"/>
    <w:rPr>
      <w:color w:val="800080"/>
      <w:u w:val="single"/>
    </w:rPr>
  </w:style>
  <w:style w:type="character" w:styleId="Fett">
    <w:name w:val="Strong"/>
    <w:uiPriority w:val="22"/>
    <w:qFormat/>
    <w:rsid w:val="007E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uberufe.net/beruf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iegler.thomas.ZENTRALE\Anwendungsdaten\Microsoft\Vorlagen\Konzept%20Vorlage%20PM%20Juge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D435-AA9B-49F8-BB9C-D6517358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Vorlage PM Jugend.dot</Template>
  <TotalTime>0</TotalTime>
  <Pages>4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Zielgruppe und Zielsetzung</vt:lpstr>
    </vt:vector>
  </TitlesOfParts>
  <Company>bfz gGmbH</Company>
  <LinksUpToDate>false</LinksUpToDate>
  <CharactersWithSpaces>846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http://www.bauberufe.net/berufe.html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Zielgruppe und Zielsetzung</dc:title>
  <dc:creator>ziegler.thomas</dc:creator>
  <cp:lastModifiedBy>Werthmann, Julia</cp:lastModifiedBy>
  <cp:revision>2</cp:revision>
  <cp:lastPrinted>2017-06-09T11:55:00Z</cp:lastPrinted>
  <dcterms:created xsi:type="dcterms:W3CDTF">2017-06-09T11:58:00Z</dcterms:created>
  <dcterms:modified xsi:type="dcterms:W3CDTF">2017-06-09T11:58:00Z</dcterms:modified>
</cp:coreProperties>
</file>